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99E2" w14:textId="5AAD356E" w:rsidR="00F60584" w:rsidRDefault="00DB436A" w:rsidP="00F60584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F60584">
        <w:rPr>
          <w:rFonts w:ascii="Arial" w:hAnsi="Arial" w:cs="Arial"/>
          <w:b/>
          <w:bCs/>
        </w:rPr>
        <w:t>Proceedings of the ASME 2024 Heat Transfer Summer Conference</w:t>
      </w:r>
      <w:r w:rsidR="00F60584">
        <w:rPr>
          <w:rFonts w:ascii="Arial" w:hAnsi="Arial" w:cs="Arial"/>
          <w:b/>
          <w:bCs/>
        </w:rPr>
        <w:br/>
        <w:t>HT2024</w:t>
      </w:r>
      <w:r w:rsidR="00F60584">
        <w:rPr>
          <w:rFonts w:ascii="Arial" w:hAnsi="Arial" w:cs="Arial"/>
          <w:b/>
          <w:bCs/>
        </w:rPr>
        <w:br/>
        <w:t>July 15-17, 2024, Anaheim, C</w:t>
      </w:r>
      <w:r w:rsidR="001402DE">
        <w:rPr>
          <w:rFonts w:ascii="Arial" w:hAnsi="Arial" w:cs="Arial"/>
          <w:b/>
          <w:bCs/>
        </w:rPr>
        <w:t>alifornia</w:t>
      </w:r>
    </w:p>
    <w:p w14:paraId="7BAC4D9D" w14:textId="77777777" w:rsidR="00F60584" w:rsidRDefault="00F60584" w:rsidP="00F60584">
      <w:pPr>
        <w:rPr>
          <w:rFonts w:ascii="Arial" w:hAnsi="Arial" w:cs="Arial"/>
          <w:b/>
          <w:bCs/>
        </w:rPr>
      </w:pPr>
    </w:p>
    <w:p w14:paraId="1C2A6A10" w14:textId="77777777" w:rsidR="00F60584" w:rsidRDefault="00F60584" w:rsidP="00F60584">
      <w:pPr>
        <w:jc w:val="right"/>
        <w:rPr>
          <w:rFonts w:ascii="Arial" w:hAnsi="Arial" w:cs="Arial"/>
          <w:b/>
          <w:bCs/>
        </w:rPr>
      </w:pPr>
    </w:p>
    <w:p w14:paraId="22339C31" w14:textId="77777777" w:rsidR="00F60584" w:rsidRDefault="00F60584" w:rsidP="00F60584">
      <w:pPr>
        <w:jc w:val="right"/>
        <w:rPr>
          <w:rFonts w:ascii="Arial" w:hAnsi="Arial" w:cs="Arial"/>
          <w:b/>
          <w:bCs/>
        </w:rPr>
      </w:pPr>
    </w:p>
    <w:p w14:paraId="30FBB601" w14:textId="77777777" w:rsidR="00F60584" w:rsidRDefault="00F60584" w:rsidP="00F6058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48674E1C" w14:textId="438212AA" w:rsidR="00715EDB" w:rsidRDefault="00F60584" w:rsidP="00F60584">
      <w:pPr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w w:val="95"/>
          <w:sz w:val="36"/>
        </w:rPr>
        <w:t>HT2024-XXXXXX</w:t>
      </w:r>
    </w:p>
    <w:p w14:paraId="5F583639" w14:textId="3E2C5CD7" w:rsidR="008B61D2" w:rsidRPr="00A5037A" w:rsidRDefault="008B61D2" w:rsidP="00715EDB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987539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3965B843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 xml:space="preserve">Place </w:t>
      </w:r>
      <w:proofErr w:type="gramStart"/>
      <w:r w:rsidRPr="0012344E">
        <w:t>nomenclature</w:t>
      </w:r>
      <w:proofErr w:type="gramEnd"/>
      <w:r w:rsidRPr="0012344E">
        <w:t xml:space="preserve">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0E5AC3D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proofErr w:type="gramStart"/>
      <w:r w:rsidRPr="0012344E">
        <w:rPr>
          <w:rFonts w:ascii="Arial" w:hAnsi="Arial" w:cs="Arial"/>
          <w:b/>
          <w:kern w:val="0"/>
        </w:rPr>
        <w:t>REFERENCES</w:t>
      </w:r>
      <w:proofErr w:type="gramEnd"/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10F89760" w14:textId="77777777" w:rsidR="00A5037A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443A3C">
        <w:rPr>
          <w:kern w:val="0"/>
        </w:rPr>
        <w:t>Etc.</w:t>
      </w:r>
    </w:p>
    <w:p w14:paraId="35D9740E" w14:textId="77777777" w:rsidR="00443A3C" w:rsidRDefault="00443A3C" w:rsidP="001B6435">
      <w:pPr>
        <w:pStyle w:val="BodyTextIndent"/>
        <w:rPr>
          <w:kern w:val="0"/>
        </w:rPr>
      </w:pPr>
    </w:p>
    <w:p w14:paraId="56831921" w14:textId="7D54B610" w:rsidR="00443A3C" w:rsidRPr="00A35827" w:rsidRDefault="00443A3C" w:rsidP="001B6435">
      <w:pPr>
        <w:pStyle w:val="BodyTextIndent"/>
        <w:rPr>
          <w:kern w:val="0"/>
        </w:rPr>
        <w:sectPr w:rsidR="00443A3C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34C9" w14:textId="77777777" w:rsidR="004E7D1B" w:rsidRDefault="004E7D1B">
      <w:r>
        <w:separator/>
      </w:r>
    </w:p>
  </w:endnote>
  <w:endnote w:type="continuationSeparator" w:id="0">
    <w:p w14:paraId="57E9EE9C" w14:textId="77777777" w:rsidR="004E7D1B" w:rsidRDefault="004E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EDB8" w14:textId="77777777" w:rsidR="00F60584" w:rsidRDefault="00F60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130E7222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443A3C">
      <w:t>2</w:t>
    </w:r>
    <w:r w:rsidR="00F60584">
      <w:t>4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78A0" w14:textId="77777777" w:rsidR="00F60584" w:rsidRDefault="00F60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0C9C" w14:textId="77777777" w:rsidR="004E7D1B" w:rsidRDefault="004E7D1B">
      <w:r>
        <w:separator/>
      </w:r>
    </w:p>
  </w:footnote>
  <w:footnote w:type="continuationSeparator" w:id="0">
    <w:p w14:paraId="5D05A6A8" w14:textId="77777777" w:rsidR="004E7D1B" w:rsidRDefault="004E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0C98" w14:textId="77777777" w:rsidR="00F60584" w:rsidRDefault="00F60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0784" w14:textId="77777777" w:rsidR="00F60584" w:rsidRDefault="00F605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83BB" w14:textId="77777777" w:rsidR="00F60584" w:rsidRDefault="00F60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9130">
    <w:abstractNumId w:val="1"/>
  </w:num>
  <w:num w:numId="2" w16cid:durableId="549732062">
    <w:abstractNumId w:val="0"/>
  </w:num>
  <w:num w:numId="3" w16cid:durableId="1796826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0348C"/>
    <w:rsid w:val="000341DB"/>
    <w:rsid w:val="000552C1"/>
    <w:rsid w:val="00070814"/>
    <w:rsid w:val="000A2ABB"/>
    <w:rsid w:val="000B449C"/>
    <w:rsid w:val="0012344E"/>
    <w:rsid w:val="001402D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F470B"/>
    <w:rsid w:val="001F5CAA"/>
    <w:rsid w:val="00241239"/>
    <w:rsid w:val="002533B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D7E8E"/>
    <w:rsid w:val="003E27FF"/>
    <w:rsid w:val="003E611A"/>
    <w:rsid w:val="003F040C"/>
    <w:rsid w:val="00405701"/>
    <w:rsid w:val="004302C8"/>
    <w:rsid w:val="00443A3C"/>
    <w:rsid w:val="004B7B30"/>
    <w:rsid w:val="004C64C5"/>
    <w:rsid w:val="004E7D1B"/>
    <w:rsid w:val="00567493"/>
    <w:rsid w:val="00574E9F"/>
    <w:rsid w:val="00577192"/>
    <w:rsid w:val="00584255"/>
    <w:rsid w:val="005E134D"/>
    <w:rsid w:val="006053A4"/>
    <w:rsid w:val="00641FC6"/>
    <w:rsid w:val="00642EFB"/>
    <w:rsid w:val="00673784"/>
    <w:rsid w:val="006B57AE"/>
    <w:rsid w:val="006D6B9E"/>
    <w:rsid w:val="006E1E81"/>
    <w:rsid w:val="007044EB"/>
    <w:rsid w:val="00715EDB"/>
    <w:rsid w:val="00770260"/>
    <w:rsid w:val="00775118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920657"/>
    <w:rsid w:val="00940364"/>
    <w:rsid w:val="00983612"/>
    <w:rsid w:val="00987539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45470"/>
    <w:rsid w:val="00D57FCE"/>
    <w:rsid w:val="00DB436A"/>
    <w:rsid w:val="00DE48E9"/>
    <w:rsid w:val="00DF465D"/>
    <w:rsid w:val="00E86FFE"/>
    <w:rsid w:val="00EC1D31"/>
    <w:rsid w:val="00EE0BDC"/>
    <w:rsid w:val="00F057E1"/>
    <w:rsid w:val="00F142D0"/>
    <w:rsid w:val="00F27B7A"/>
    <w:rsid w:val="00F459DC"/>
    <w:rsid w:val="00F60584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link w:val="Heading1Char"/>
    <w:uiPriority w:val="1"/>
    <w:qFormat/>
    <w:rsid w:val="00715EDB"/>
    <w:pPr>
      <w:widowControl w:val="0"/>
      <w:suppressAutoHyphens w:val="0"/>
      <w:overflowPunct/>
      <w:autoSpaceDE/>
      <w:autoSpaceDN/>
      <w:adjustRightInd/>
      <w:ind w:left="100"/>
      <w:jc w:val="left"/>
      <w:textAlignment w:val="auto"/>
      <w:outlineLvl w:val="0"/>
    </w:pPr>
    <w:rPr>
      <w:rFonts w:cstheme="minorBidi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15EDB"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8</TotalTime>
  <Pages>1</Pages>
  <Words>304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10</cp:revision>
  <cp:lastPrinted>2018-05-25T14:15:00Z</cp:lastPrinted>
  <dcterms:created xsi:type="dcterms:W3CDTF">2020-11-09T21:33:00Z</dcterms:created>
  <dcterms:modified xsi:type="dcterms:W3CDTF">2023-08-28T20:09:00Z</dcterms:modified>
</cp:coreProperties>
</file>